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4B08" w14:textId="77777777" w:rsidR="00933E99" w:rsidRPr="00933E99" w:rsidRDefault="00933E99" w:rsidP="00933E99">
      <w:pPr>
        <w:spacing w:line="240" w:lineRule="auto"/>
        <w:rPr>
          <w:rFonts w:ascii="Arial" w:hAnsi="Arial" w:cs="Arial"/>
        </w:rPr>
      </w:pPr>
    </w:p>
    <w:p w14:paraId="3EA5144C" w14:textId="77777777" w:rsidR="00D4494B" w:rsidRPr="00D4494B" w:rsidRDefault="00D4494B" w:rsidP="00D4494B">
      <w:pPr>
        <w:jc w:val="center"/>
        <w:rPr>
          <w:iCs/>
        </w:rPr>
      </w:pPr>
      <w:r w:rsidRPr="00D4494B">
        <w:rPr>
          <w:rFonts w:ascii="Arial" w:hAnsi="Arial" w:cs="Arial"/>
          <w:b/>
          <w:bCs/>
          <w:sz w:val="24"/>
          <w:szCs w:val="24"/>
          <w:lang w:eastAsia="de-DE"/>
        </w:rPr>
        <w:t>ANMELDUNG</w:t>
      </w:r>
    </w:p>
    <w:p w14:paraId="5E088FC2" w14:textId="77777777" w:rsidR="00D4494B" w:rsidRPr="00D4494B" w:rsidRDefault="00D4494B" w:rsidP="00D4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D4494B">
        <w:rPr>
          <w:rFonts w:ascii="Arial" w:hAnsi="Arial" w:cs="Arial"/>
          <w:sz w:val="24"/>
          <w:szCs w:val="24"/>
          <w:lang w:eastAsia="de-DE"/>
        </w:rPr>
        <w:t>Hiermit melde ich mich verbindlich zur EMDR- Ausbildung</w:t>
      </w:r>
    </w:p>
    <w:p w14:paraId="09800023" w14:textId="722A0B6E" w:rsidR="00D4494B" w:rsidRPr="00D4494B" w:rsidRDefault="00640894" w:rsidP="00D4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 xml:space="preserve">vom </w:t>
      </w:r>
      <w:r w:rsidR="00B9353D">
        <w:rPr>
          <w:rFonts w:ascii="Arial" w:hAnsi="Arial" w:cs="Arial"/>
          <w:b/>
          <w:bCs/>
          <w:sz w:val="24"/>
          <w:szCs w:val="24"/>
          <w:lang w:eastAsia="de-DE"/>
        </w:rPr>
        <w:t>1</w:t>
      </w:r>
      <w:r w:rsidR="0025659E">
        <w:rPr>
          <w:rFonts w:ascii="Arial" w:hAnsi="Arial" w:cs="Arial"/>
          <w:b/>
          <w:bCs/>
          <w:sz w:val="24"/>
          <w:szCs w:val="24"/>
          <w:lang w:eastAsia="de-DE"/>
        </w:rPr>
        <w:t>8</w:t>
      </w:r>
      <w:r w:rsidR="00B9353D">
        <w:rPr>
          <w:rFonts w:ascii="Arial" w:hAnsi="Arial" w:cs="Arial"/>
          <w:b/>
          <w:bCs/>
          <w:sz w:val="24"/>
          <w:szCs w:val="24"/>
          <w:lang w:eastAsia="de-DE"/>
        </w:rPr>
        <w:t>.</w:t>
      </w:r>
      <w:r>
        <w:rPr>
          <w:rFonts w:ascii="Arial" w:hAnsi="Arial" w:cs="Arial"/>
          <w:b/>
          <w:bCs/>
          <w:sz w:val="24"/>
          <w:szCs w:val="24"/>
          <w:lang w:eastAsia="de-DE"/>
        </w:rPr>
        <w:t xml:space="preserve"> – </w:t>
      </w:r>
      <w:r w:rsidR="0025659E">
        <w:rPr>
          <w:rFonts w:ascii="Arial" w:hAnsi="Arial" w:cs="Arial"/>
          <w:b/>
          <w:bCs/>
          <w:sz w:val="24"/>
          <w:szCs w:val="24"/>
          <w:lang w:eastAsia="de-DE"/>
        </w:rPr>
        <w:t>22</w:t>
      </w:r>
      <w:r w:rsidR="00721FCD">
        <w:rPr>
          <w:rFonts w:ascii="Arial" w:hAnsi="Arial" w:cs="Arial"/>
          <w:b/>
          <w:bCs/>
          <w:sz w:val="24"/>
          <w:szCs w:val="24"/>
          <w:lang w:eastAsia="de-DE"/>
        </w:rPr>
        <w:t xml:space="preserve">. Mai </w:t>
      </w:r>
      <w:r>
        <w:rPr>
          <w:rFonts w:ascii="Arial" w:hAnsi="Arial" w:cs="Arial"/>
          <w:b/>
          <w:bCs/>
          <w:sz w:val="24"/>
          <w:szCs w:val="24"/>
          <w:lang w:eastAsia="de-DE"/>
        </w:rPr>
        <w:t>20</w:t>
      </w:r>
      <w:r w:rsidR="00721FCD">
        <w:rPr>
          <w:rFonts w:ascii="Arial" w:hAnsi="Arial" w:cs="Arial"/>
          <w:b/>
          <w:bCs/>
          <w:sz w:val="24"/>
          <w:szCs w:val="24"/>
          <w:lang w:eastAsia="de-DE"/>
        </w:rPr>
        <w:t>2</w:t>
      </w:r>
      <w:r w:rsidR="0025659E">
        <w:rPr>
          <w:rFonts w:ascii="Arial" w:hAnsi="Arial" w:cs="Arial"/>
          <w:b/>
          <w:bCs/>
          <w:sz w:val="24"/>
          <w:szCs w:val="24"/>
          <w:lang w:eastAsia="de-DE"/>
        </w:rPr>
        <w:t>3</w:t>
      </w:r>
      <w:r w:rsidR="00D4494B" w:rsidRPr="00D4494B">
        <w:rPr>
          <w:rFonts w:ascii="Arial" w:hAnsi="Arial" w:cs="Arial"/>
          <w:b/>
          <w:bCs/>
          <w:sz w:val="24"/>
          <w:szCs w:val="24"/>
          <w:lang w:eastAsia="de-DE"/>
        </w:rPr>
        <w:t xml:space="preserve"> in </w:t>
      </w:r>
      <w:proofErr w:type="gramStart"/>
      <w:r w:rsidR="00D4494B" w:rsidRPr="00D4494B">
        <w:rPr>
          <w:rFonts w:ascii="Arial" w:hAnsi="Arial" w:cs="Arial"/>
          <w:b/>
          <w:bCs/>
          <w:sz w:val="24"/>
          <w:szCs w:val="24"/>
          <w:lang w:eastAsia="de-DE"/>
        </w:rPr>
        <w:t xml:space="preserve">Hamburg  </w:t>
      </w:r>
      <w:r w:rsidR="00D4494B" w:rsidRPr="00D4494B">
        <w:rPr>
          <w:rFonts w:ascii="Arial" w:hAnsi="Arial" w:cs="Arial"/>
          <w:sz w:val="24"/>
          <w:szCs w:val="24"/>
          <w:lang w:eastAsia="de-DE"/>
        </w:rPr>
        <w:t>an</w:t>
      </w:r>
      <w:proofErr w:type="gramEnd"/>
      <w:r w:rsidR="00D4494B" w:rsidRPr="00D4494B">
        <w:rPr>
          <w:rFonts w:ascii="Arial" w:hAnsi="Arial" w:cs="Arial"/>
          <w:sz w:val="24"/>
          <w:szCs w:val="24"/>
          <w:lang w:eastAsia="de-DE"/>
        </w:rPr>
        <w:t>.</w:t>
      </w:r>
    </w:p>
    <w:p w14:paraId="0E91FF75" w14:textId="77777777" w:rsidR="00D4494B" w:rsidRPr="00D4494B" w:rsidRDefault="00D4494B" w:rsidP="00D4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D4494B">
        <w:rPr>
          <w:rFonts w:ascii="Arial" w:hAnsi="Arial" w:cs="Arial"/>
          <w:sz w:val="24"/>
          <w:szCs w:val="24"/>
          <w:lang w:eastAsia="de-DE"/>
        </w:rPr>
        <w:br/>
        <w:t xml:space="preserve">Name, </w:t>
      </w:r>
      <w:proofErr w:type="gramStart"/>
      <w:r w:rsidRPr="00D4494B">
        <w:rPr>
          <w:rFonts w:ascii="Arial" w:hAnsi="Arial" w:cs="Arial"/>
          <w:sz w:val="24"/>
          <w:szCs w:val="24"/>
          <w:lang w:eastAsia="de-DE"/>
        </w:rPr>
        <w:t>Vorname:......................................................</w:t>
      </w:r>
      <w:proofErr w:type="gramEnd"/>
      <w:r w:rsidRPr="00D4494B">
        <w:rPr>
          <w:rFonts w:ascii="Arial" w:hAnsi="Arial" w:cs="Arial"/>
          <w:sz w:val="24"/>
          <w:szCs w:val="24"/>
          <w:lang w:eastAsia="de-DE"/>
        </w:rPr>
        <w:t>geb. am:....................................</w:t>
      </w:r>
    </w:p>
    <w:p w14:paraId="1201DC96" w14:textId="77777777" w:rsidR="00D4494B" w:rsidRPr="00D4494B" w:rsidRDefault="00D4494B" w:rsidP="00D4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D4494B">
        <w:rPr>
          <w:rFonts w:ascii="Arial" w:hAnsi="Arial" w:cs="Arial"/>
          <w:sz w:val="24"/>
          <w:szCs w:val="24"/>
          <w:lang w:eastAsia="de-DE"/>
        </w:rPr>
        <w:br/>
        <w:t>Wohnort, Straße: .......................................................................................................</w:t>
      </w:r>
    </w:p>
    <w:p w14:paraId="6C7818FE" w14:textId="77777777" w:rsidR="00D4494B" w:rsidRPr="00D4494B" w:rsidRDefault="00D4494B" w:rsidP="00D4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D4494B">
        <w:rPr>
          <w:rFonts w:ascii="Arial" w:hAnsi="Arial" w:cs="Arial"/>
          <w:sz w:val="24"/>
          <w:szCs w:val="24"/>
          <w:lang w:eastAsia="de-DE"/>
        </w:rPr>
        <w:br/>
      </w:r>
      <w:proofErr w:type="gramStart"/>
      <w:r w:rsidRPr="00D4494B">
        <w:rPr>
          <w:rFonts w:ascii="Arial" w:hAnsi="Arial" w:cs="Arial"/>
          <w:sz w:val="24"/>
          <w:szCs w:val="24"/>
          <w:lang w:eastAsia="de-DE"/>
        </w:rPr>
        <w:t>Telefon:........................................................................</w:t>
      </w:r>
      <w:proofErr w:type="gramEnd"/>
      <w:r w:rsidRPr="00D4494B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D4494B">
        <w:rPr>
          <w:rFonts w:ascii="Arial" w:hAnsi="Arial" w:cs="Arial"/>
          <w:sz w:val="24"/>
          <w:szCs w:val="24"/>
          <w:lang w:eastAsia="de-DE"/>
        </w:rPr>
        <w:br/>
      </w:r>
      <w:r w:rsidR="00640894">
        <w:rPr>
          <w:rFonts w:ascii="Arial" w:hAnsi="Arial" w:cs="Arial"/>
          <w:sz w:val="24"/>
          <w:szCs w:val="24"/>
          <w:lang w:eastAsia="de-DE"/>
        </w:rPr>
        <w:br/>
        <w:t>Handy:…………………………...…</w:t>
      </w:r>
      <w:r w:rsidRPr="00D4494B">
        <w:rPr>
          <w:rFonts w:ascii="Arial" w:hAnsi="Arial" w:cs="Arial"/>
          <w:sz w:val="24"/>
          <w:szCs w:val="24"/>
          <w:lang w:eastAsia="de-DE"/>
        </w:rPr>
        <w:t>E-Mail: .........................................................</w:t>
      </w:r>
      <w:r w:rsidR="00640894">
        <w:rPr>
          <w:rFonts w:ascii="Arial" w:hAnsi="Arial" w:cs="Arial"/>
          <w:sz w:val="24"/>
          <w:szCs w:val="24"/>
          <w:lang w:eastAsia="de-DE"/>
        </w:rPr>
        <w:t>.........</w:t>
      </w:r>
      <w:r w:rsidRPr="00D4494B">
        <w:rPr>
          <w:rFonts w:ascii="Arial" w:hAnsi="Arial" w:cs="Arial"/>
          <w:sz w:val="24"/>
          <w:szCs w:val="24"/>
          <w:lang w:eastAsia="de-DE"/>
        </w:rPr>
        <w:br/>
      </w:r>
      <w:r w:rsidRPr="00D4494B">
        <w:rPr>
          <w:rFonts w:ascii="Arial" w:hAnsi="Arial" w:cs="Arial"/>
          <w:sz w:val="24"/>
          <w:szCs w:val="24"/>
          <w:lang w:eastAsia="de-DE"/>
        </w:rPr>
        <w:br/>
        <w:t>Ausbildung:……………………………….....</w:t>
      </w:r>
      <w:r w:rsidRPr="00D4494B">
        <w:rPr>
          <w:rFonts w:ascii="Arial" w:hAnsi="Arial" w:cs="Arial"/>
          <w:sz w:val="24"/>
          <w:szCs w:val="24"/>
          <w:lang w:eastAsia="de-DE"/>
        </w:rPr>
        <w:br/>
      </w:r>
    </w:p>
    <w:p w14:paraId="5663B272" w14:textId="77777777" w:rsidR="00D4494B" w:rsidRPr="00D4494B" w:rsidRDefault="00D4494B" w:rsidP="00D4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D4494B">
        <w:rPr>
          <w:rFonts w:ascii="Arial" w:hAnsi="Arial" w:cs="Arial"/>
          <w:sz w:val="24"/>
          <w:szCs w:val="24"/>
          <w:lang w:eastAsia="de-DE"/>
        </w:rPr>
        <w:t>Ort, Datum: ..................................................</w:t>
      </w:r>
      <w:r w:rsidRPr="00D4494B">
        <w:rPr>
          <w:rFonts w:ascii="Arial" w:hAnsi="Arial" w:cs="Arial"/>
          <w:sz w:val="24"/>
          <w:szCs w:val="24"/>
          <w:lang w:eastAsia="de-DE"/>
        </w:rPr>
        <w:br/>
      </w:r>
      <w:r w:rsidRPr="00D4494B">
        <w:rPr>
          <w:rFonts w:ascii="Arial" w:hAnsi="Arial" w:cs="Arial"/>
          <w:sz w:val="24"/>
          <w:szCs w:val="24"/>
          <w:lang w:eastAsia="de-DE"/>
        </w:rPr>
        <w:br/>
        <w:t>Unterschrift: .....................................................</w:t>
      </w:r>
    </w:p>
    <w:p w14:paraId="49C1A817" w14:textId="34A3CAD7" w:rsidR="00D4494B" w:rsidRPr="00D4494B" w:rsidRDefault="00D4494B" w:rsidP="00D4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0000"/>
          <w:sz w:val="24"/>
          <w:szCs w:val="24"/>
          <w:lang w:eastAsia="de-DE"/>
        </w:rPr>
      </w:pPr>
      <w:r w:rsidRPr="00D4494B">
        <w:rPr>
          <w:rFonts w:ascii="Arial" w:hAnsi="Arial" w:cs="Arial"/>
          <w:b/>
          <w:bCs/>
          <w:sz w:val="24"/>
          <w:szCs w:val="24"/>
          <w:lang w:eastAsia="de-DE"/>
        </w:rPr>
        <w:br/>
      </w:r>
      <w:r w:rsidRPr="00D4494B">
        <w:rPr>
          <w:rFonts w:ascii="Arial" w:hAnsi="Arial" w:cs="Arial"/>
          <w:bCs/>
          <w:iCs/>
          <w:sz w:val="24"/>
          <w:szCs w:val="24"/>
          <w:lang w:eastAsia="de-DE"/>
        </w:rPr>
        <w:br/>
        <w:t xml:space="preserve">Die Seminarkosten in Höhe von 1150,-€ </w:t>
      </w:r>
      <w:r w:rsidR="00974EFA">
        <w:rPr>
          <w:rFonts w:ascii="Arial" w:hAnsi="Arial" w:cs="Arial"/>
          <w:b/>
          <w:bCs/>
          <w:iCs/>
          <w:color w:val="FF0000"/>
          <w:sz w:val="24"/>
          <w:szCs w:val="24"/>
          <w:lang w:eastAsia="de-DE"/>
        </w:rPr>
        <w:t xml:space="preserve">(Frühbucherrabatt bis </w:t>
      </w:r>
      <w:r w:rsidR="00B9353D">
        <w:rPr>
          <w:rFonts w:ascii="Arial" w:hAnsi="Arial" w:cs="Arial"/>
          <w:b/>
          <w:bCs/>
          <w:iCs/>
          <w:color w:val="FF0000"/>
          <w:sz w:val="24"/>
          <w:szCs w:val="24"/>
          <w:lang w:eastAsia="de-DE"/>
        </w:rPr>
        <w:t>15</w:t>
      </w:r>
      <w:r w:rsidR="00640894">
        <w:rPr>
          <w:rFonts w:ascii="Arial" w:hAnsi="Arial" w:cs="Arial"/>
          <w:b/>
          <w:bCs/>
          <w:iCs/>
          <w:color w:val="FF0000"/>
          <w:sz w:val="24"/>
          <w:szCs w:val="24"/>
          <w:lang w:eastAsia="de-DE"/>
        </w:rPr>
        <w:t>.0</w:t>
      </w:r>
      <w:r w:rsidR="00B9353D">
        <w:rPr>
          <w:rFonts w:ascii="Arial" w:hAnsi="Arial" w:cs="Arial"/>
          <w:b/>
          <w:bCs/>
          <w:iCs/>
          <w:color w:val="FF0000"/>
          <w:sz w:val="24"/>
          <w:szCs w:val="24"/>
          <w:lang w:eastAsia="de-DE"/>
        </w:rPr>
        <w:t>4</w:t>
      </w:r>
      <w:r w:rsidR="00640894">
        <w:rPr>
          <w:rFonts w:ascii="Arial" w:hAnsi="Arial" w:cs="Arial"/>
          <w:b/>
          <w:bCs/>
          <w:iCs/>
          <w:color w:val="FF0000"/>
          <w:sz w:val="24"/>
          <w:szCs w:val="24"/>
          <w:lang w:eastAsia="de-DE"/>
        </w:rPr>
        <w:t>.20</w:t>
      </w:r>
      <w:r w:rsidR="00721FCD">
        <w:rPr>
          <w:rFonts w:ascii="Arial" w:hAnsi="Arial" w:cs="Arial"/>
          <w:b/>
          <w:bCs/>
          <w:iCs/>
          <w:color w:val="FF0000"/>
          <w:sz w:val="24"/>
          <w:szCs w:val="24"/>
          <w:lang w:eastAsia="de-DE"/>
        </w:rPr>
        <w:t>2</w:t>
      </w:r>
      <w:r w:rsidR="0025659E">
        <w:rPr>
          <w:rFonts w:ascii="Arial" w:hAnsi="Arial" w:cs="Arial"/>
          <w:b/>
          <w:bCs/>
          <w:iCs/>
          <w:color w:val="FF0000"/>
          <w:sz w:val="24"/>
          <w:szCs w:val="24"/>
          <w:lang w:eastAsia="de-DE"/>
        </w:rPr>
        <w:t>3</w:t>
      </w:r>
      <w:r w:rsidRPr="00D4494B">
        <w:rPr>
          <w:rFonts w:ascii="Arial" w:hAnsi="Arial" w:cs="Arial"/>
          <w:b/>
          <w:bCs/>
          <w:iCs/>
          <w:color w:val="FF0000"/>
          <w:sz w:val="24"/>
          <w:szCs w:val="24"/>
          <w:lang w:eastAsia="de-DE"/>
        </w:rPr>
        <w:t>=1000,-)</w:t>
      </w:r>
      <w:r w:rsidRPr="00D4494B">
        <w:rPr>
          <w:rFonts w:ascii="Arial" w:hAnsi="Arial" w:cs="Arial"/>
          <w:b/>
          <w:bCs/>
          <w:iCs/>
          <w:color w:val="FF0000"/>
          <w:sz w:val="24"/>
          <w:szCs w:val="24"/>
          <w:lang w:eastAsia="de-DE"/>
        </w:rPr>
        <w:br/>
      </w:r>
      <w:r w:rsidRPr="00D4494B">
        <w:rPr>
          <w:rFonts w:ascii="Arial" w:hAnsi="Arial" w:cs="Arial"/>
          <w:b/>
          <w:bCs/>
          <w:i/>
          <w:iCs/>
          <w:color w:val="FF0000"/>
          <w:sz w:val="24"/>
          <w:szCs w:val="24"/>
          <w:lang w:eastAsia="de-DE"/>
        </w:rPr>
        <w:t>Mit Bildungsprämie = 500,-€</w:t>
      </w:r>
    </w:p>
    <w:p w14:paraId="255A4AAE" w14:textId="396C26AE" w:rsidR="00D4494B" w:rsidRPr="00D4494B" w:rsidRDefault="00D4494B" w:rsidP="00D4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de-DE"/>
        </w:rPr>
      </w:pPr>
      <w:r w:rsidRPr="00D4494B">
        <w:rPr>
          <w:rFonts w:ascii="Arial" w:hAnsi="Arial" w:cs="Arial"/>
          <w:sz w:val="24"/>
          <w:szCs w:val="24"/>
          <w:lang w:eastAsia="de-DE"/>
        </w:rPr>
        <w:t>zahle ich per Überw</w:t>
      </w:r>
      <w:r w:rsidR="00640894">
        <w:rPr>
          <w:rFonts w:ascii="Arial" w:hAnsi="Arial" w:cs="Arial"/>
          <w:sz w:val="24"/>
          <w:szCs w:val="24"/>
          <w:lang w:eastAsia="de-DE"/>
        </w:rPr>
        <w:t xml:space="preserve">eisung des Gesamtbetrages bis </w:t>
      </w:r>
      <w:r w:rsidR="00B9353D">
        <w:rPr>
          <w:rFonts w:ascii="Arial" w:hAnsi="Arial" w:cs="Arial"/>
          <w:sz w:val="24"/>
          <w:szCs w:val="24"/>
          <w:lang w:eastAsia="de-DE"/>
        </w:rPr>
        <w:t>15</w:t>
      </w:r>
      <w:r w:rsidR="00640894">
        <w:rPr>
          <w:rFonts w:ascii="Arial" w:hAnsi="Arial" w:cs="Arial"/>
          <w:sz w:val="24"/>
          <w:szCs w:val="24"/>
          <w:lang w:eastAsia="de-DE"/>
        </w:rPr>
        <w:t>.04.20</w:t>
      </w:r>
      <w:r w:rsidR="00B9353D">
        <w:rPr>
          <w:rFonts w:ascii="Arial" w:hAnsi="Arial" w:cs="Arial"/>
          <w:sz w:val="24"/>
          <w:szCs w:val="24"/>
          <w:lang w:eastAsia="de-DE"/>
        </w:rPr>
        <w:t>2</w:t>
      </w:r>
      <w:r w:rsidR="0025659E">
        <w:rPr>
          <w:rFonts w:ascii="Arial" w:hAnsi="Arial" w:cs="Arial"/>
          <w:sz w:val="24"/>
          <w:szCs w:val="24"/>
          <w:lang w:eastAsia="de-DE"/>
        </w:rPr>
        <w:t xml:space="preserve">3 </w:t>
      </w:r>
      <w:r w:rsidRPr="00D4494B">
        <w:rPr>
          <w:rFonts w:ascii="Arial" w:hAnsi="Arial" w:cs="Arial"/>
          <w:sz w:val="24"/>
          <w:szCs w:val="24"/>
          <w:lang w:eastAsia="de-DE"/>
        </w:rPr>
        <w:t>auf Konto:</w:t>
      </w:r>
      <w:r w:rsidRPr="00D4494B">
        <w:rPr>
          <w:rFonts w:ascii="Arial" w:hAnsi="Arial" w:cs="Arial"/>
          <w:sz w:val="24"/>
          <w:szCs w:val="24"/>
          <w:lang w:eastAsia="de-DE"/>
        </w:rPr>
        <w:br/>
      </w:r>
      <w:r w:rsidRPr="00D4494B">
        <w:rPr>
          <w:rFonts w:ascii="Arial" w:hAnsi="Arial" w:cs="Arial"/>
          <w:b/>
          <w:sz w:val="24"/>
          <w:szCs w:val="24"/>
          <w:lang w:eastAsia="de-DE"/>
        </w:rPr>
        <w:br/>
      </w:r>
      <w:r w:rsidR="0096536D">
        <w:rPr>
          <w:rFonts w:ascii="Arial" w:hAnsi="Arial" w:cs="Arial"/>
          <w:b/>
          <w:sz w:val="24"/>
          <w:szCs w:val="24"/>
          <w:lang w:eastAsia="de-DE"/>
        </w:rPr>
        <w:t xml:space="preserve">Peter </w:t>
      </w:r>
      <w:proofErr w:type="spellStart"/>
      <w:r w:rsidR="0096536D">
        <w:rPr>
          <w:rFonts w:ascii="Arial" w:hAnsi="Arial" w:cs="Arial"/>
          <w:b/>
          <w:sz w:val="24"/>
          <w:szCs w:val="24"/>
          <w:lang w:eastAsia="de-DE"/>
        </w:rPr>
        <w:t>Gerrecke</w:t>
      </w:r>
      <w:proofErr w:type="spellEnd"/>
      <w:r w:rsidRPr="00D4494B">
        <w:rPr>
          <w:rFonts w:ascii="Arial" w:hAnsi="Arial" w:cs="Arial"/>
          <w:b/>
          <w:sz w:val="24"/>
          <w:szCs w:val="24"/>
          <w:lang w:eastAsia="de-DE"/>
        </w:rPr>
        <w:t xml:space="preserve"> / Kontonummer: </w:t>
      </w:r>
      <w:r w:rsidR="0096536D">
        <w:rPr>
          <w:rFonts w:ascii="Arial" w:hAnsi="Arial" w:cs="Arial"/>
          <w:b/>
          <w:sz w:val="24"/>
          <w:szCs w:val="24"/>
          <w:lang w:eastAsia="de-DE"/>
        </w:rPr>
        <w:br/>
        <w:t>DKB Bank</w:t>
      </w:r>
      <w:r w:rsidRPr="00D4494B">
        <w:rPr>
          <w:rFonts w:ascii="Arial" w:hAnsi="Arial" w:cs="Arial"/>
          <w:b/>
          <w:sz w:val="24"/>
          <w:szCs w:val="24"/>
          <w:lang w:eastAsia="de-DE"/>
        </w:rPr>
        <w:br/>
        <w:t xml:space="preserve">I Ban: DE </w:t>
      </w:r>
      <w:r w:rsidR="0096536D">
        <w:rPr>
          <w:rFonts w:ascii="Arial" w:hAnsi="Arial" w:cs="Arial"/>
          <w:b/>
          <w:sz w:val="24"/>
          <w:szCs w:val="24"/>
          <w:lang w:eastAsia="de-DE"/>
        </w:rPr>
        <w:t>92 1203 0000 0017 3430 47</w:t>
      </w:r>
    </w:p>
    <w:p w14:paraId="74A5D65E" w14:textId="77777777" w:rsidR="0096536D" w:rsidRPr="0096536D" w:rsidRDefault="00D4494B" w:rsidP="0096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C671F8">
        <w:rPr>
          <w:rFonts w:ascii="Arial" w:hAnsi="Arial" w:cs="Arial"/>
          <w:b/>
          <w:sz w:val="24"/>
          <w:szCs w:val="24"/>
          <w:lang w:eastAsia="de-DE"/>
        </w:rPr>
        <w:t xml:space="preserve">BIC/Swift CODE: </w:t>
      </w:r>
      <w:r w:rsidR="0096536D" w:rsidRPr="0096536D">
        <w:rPr>
          <w:rFonts w:ascii="Arial" w:eastAsia="Times New Roman" w:hAnsi="Arial" w:cs="Arial"/>
          <w:b/>
          <w:bCs/>
          <w:color w:val="4D5156"/>
          <w:sz w:val="24"/>
          <w:szCs w:val="24"/>
          <w:shd w:val="clear" w:color="auto" w:fill="FFFFFF"/>
          <w:lang w:eastAsia="de-DE"/>
        </w:rPr>
        <w:t>BYLADEM1001</w:t>
      </w:r>
    </w:p>
    <w:p w14:paraId="13EFC443" w14:textId="2E61AE83" w:rsidR="00D4494B" w:rsidRPr="00C671F8" w:rsidRDefault="00D4494B" w:rsidP="00D4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</w:p>
    <w:p w14:paraId="70490A04" w14:textId="77777777" w:rsidR="00D4494B" w:rsidRPr="00D4494B" w:rsidRDefault="00D4494B" w:rsidP="00D4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D4494B">
        <w:rPr>
          <w:rFonts w:ascii="Arial" w:hAnsi="Arial" w:cs="Arial"/>
          <w:b/>
          <w:bCs/>
          <w:sz w:val="24"/>
          <w:szCs w:val="24"/>
          <w:lang w:eastAsia="de-DE"/>
        </w:rPr>
        <w:t>Ratenzahlungen nach Vereinbarung möglich</w:t>
      </w:r>
      <w:r w:rsidRPr="00D4494B">
        <w:rPr>
          <w:rFonts w:ascii="Arial" w:hAnsi="Arial" w:cs="Arial"/>
          <w:b/>
          <w:bCs/>
          <w:sz w:val="24"/>
          <w:szCs w:val="24"/>
          <w:lang w:eastAsia="de-DE"/>
        </w:rPr>
        <w:br/>
      </w:r>
    </w:p>
    <w:p w14:paraId="3D1226D3" w14:textId="77777777" w:rsidR="00D4494B" w:rsidRPr="00D4494B" w:rsidRDefault="00D4494B" w:rsidP="00D44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494B">
        <w:rPr>
          <w:rFonts w:ascii="Arial" w:hAnsi="Arial" w:cs="Arial"/>
          <w:b/>
          <w:bCs/>
          <w:sz w:val="20"/>
          <w:szCs w:val="20"/>
          <w:lang w:eastAsia="de-DE"/>
        </w:rPr>
        <w:t>Allgemeine Geschäftsbedingungen</w:t>
      </w:r>
    </w:p>
    <w:p w14:paraId="49144E0C" w14:textId="005DED35" w:rsidR="00D4494B" w:rsidRPr="00C671F8" w:rsidRDefault="00D4494B" w:rsidP="00C671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D4494B">
        <w:rPr>
          <w:rFonts w:ascii="Arial" w:hAnsi="Arial" w:cs="Arial"/>
          <w:sz w:val="20"/>
          <w:szCs w:val="20"/>
          <w:lang w:eastAsia="de-DE"/>
        </w:rPr>
        <w:t>Mit Zahlung liegt eine Reservierung des Seminarplatzes vor.</w:t>
      </w:r>
      <w:r w:rsidRPr="00D4494B">
        <w:rPr>
          <w:rFonts w:ascii="Arial" w:hAnsi="Arial" w:cs="Arial"/>
          <w:sz w:val="20"/>
          <w:szCs w:val="20"/>
          <w:lang w:eastAsia="de-DE"/>
        </w:rPr>
        <w:br/>
        <w:t>Die Stornieru</w:t>
      </w:r>
      <w:r w:rsidR="00974EFA">
        <w:rPr>
          <w:rFonts w:ascii="Arial" w:hAnsi="Arial" w:cs="Arial"/>
          <w:sz w:val="20"/>
          <w:szCs w:val="20"/>
          <w:lang w:eastAsia="de-DE"/>
        </w:rPr>
        <w:t>ngsgebühr des Teilnehmers bis 01</w:t>
      </w:r>
      <w:r w:rsidR="00640894">
        <w:rPr>
          <w:rFonts w:ascii="Arial" w:hAnsi="Arial" w:cs="Arial"/>
          <w:sz w:val="20"/>
          <w:szCs w:val="20"/>
          <w:lang w:eastAsia="de-DE"/>
        </w:rPr>
        <w:t>.0</w:t>
      </w:r>
      <w:r w:rsidR="00B9353D">
        <w:rPr>
          <w:rFonts w:ascii="Arial" w:hAnsi="Arial" w:cs="Arial"/>
          <w:sz w:val="20"/>
          <w:szCs w:val="20"/>
          <w:lang w:eastAsia="de-DE"/>
        </w:rPr>
        <w:t>3.</w:t>
      </w:r>
      <w:r w:rsidR="00640894">
        <w:rPr>
          <w:rFonts w:ascii="Arial" w:hAnsi="Arial" w:cs="Arial"/>
          <w:sz w:val="20"/>
          <w:szCs w:val="20"/>
          <w:lang w:eastAsia="de-DE"/>
        </w:rPr>
        <w:t>20</w:t>
      </w:r>
      <w:r w:rsidR="00721FCD">
        <w:rPr>
          <w:rFonts w:ascii="Arial" w:hAnsi="Arial" w:cs="Arial"/>
          <w:sz w:val="20"/>
          <w:szCs w:val="20"/>
          <w:lang w:eastAsia="de-DE"/>
        </w:rPr>
        <w:t>2</w:t>
      </w:r>
      <w:r w:rsidR="0025659E">
        <w:rPr>
          <w:rFonts w:ascii="Arial" w:hAnsi="Arial" w:cs="Arial"/>
          <w:sz w:val="20"/>
          <w:szCs w:val="20"/>
          <w:lang w:eastAsia="de-DE"/>
        </w:rPr>
        <w:t xml:space="preserve">3 </w:t>
      </w:r>
      <w:proofErr w:type="gramStart"/>
      <w:r w:rsidRPr="00D4494B">
        <w:rPr>
          <w:rFonts w:ascii="Arial" w:hAnsi="Arial" w:cs="Arial"/>
          <w:sz w:val="20"/>
          <w:szCs w:val="20"/>
          <w:lang w:eastAsia="de-DE"/>
        </w:rPr>
        <w:t>beträgt  €</w:t>
      </w:r>
      <w:proofErr w:type="gramEnd"/>
      <w:r w:rsidRPr="00D4494B">
        <w:rPr>
          <w:rFonts w:ascii="Arial" w:hAnsi="Arial" w:cs="Arial"/>
          <w:sz w:val="20"/>
          <w:szCs w:val="20"/>
          <w:lang w:eastAsia="de-DE"/>
        </w:rPr>
        <w:t xml:space="preserve"> 4</w:t>
      </w:r>
      <w:r w:rsidR="00974EFA">
        <w:rPr>
          <w:rFonts w:ascii="Arial" w:hAnsi="Arial" w:cs="Arial"/>
          <w:sz w:val="20"/>
          <w:szCs w:val="20"/>
          <w:lang w:eastAsia="de-DE"/>
        </w:rPr>
        <w:t>0,-</w:t>
      </w:r>
      <w:r w:rsidR="00640894">
        <w:rPr>
          <w:rFonts w:ascii="Arial" w:hAnsi="Arial" w:cs="Arial"/>
          <w:sz w:val="20"/>
          <w:szCs w:val="20"/>
          <w:lang w:eastAsia="de-DE"/>
        </w:rPr>
        <w:t xml:space="preserve">. </w:t>
      </w:r>
      <w:r w:rsidR="00640894">
        <w:rPr>
          <w:rFonts w:ascii="Arial" w:hAnsi="Arial" w:cs="Arial"/>
          <w:sz w:val="20"/>
          <w:szCs w:val="20"/>
          <w:lang w:eastAsia="de-DE"/>
        </w:rPr>
        <w:br/>
        <w:t xml:space="preserve">Bei </w:t>
      </w:r>
      <w:proofErr w:type="gramStart"/>
      <w:r w:rsidR="00640894">
        <w:rPr>
          <w:rFonts w:ascii="Arial" w:hAnsi="Arial" w:cs="Arial"/>
          <w:sz w:val="20"/>
          <w:szCs w:val="20"/>
          <w:lang w:eastAsia="de-DE"/>
        </w:rPr>
        <w:t>Rücktritt  zwischen</w:t>
      </w:r>
      <w:proofErr w:type="gramEnd"/>
      <w:r w:rsidR="00640894">
        <w:rPr>
          <w:rFonts w:ascii="Arial" w:hAnsi="Arial" w:cs="Arial"/>
          <w:sz w:val="20"/>
          <w:szCs w:val="20"/>
          <w:lang w:eastAsia="de-DE"/>
        </w:rPr>
        <w:t xml:space="preserve"> 01.0</w:t>
      </w:r>
      <w:r w:rsidR="00B9353D">
        <w:rPr>
          <w:rFonts w:ascii="Arial" w:hAnsi="Arial" w:cs="Arial"/>
          <w:sz w:val="20"/>
          <w:szCs w:val="20"/>
          <w:lang w:eastAsia="de-DE"/>
        </w:rPr>
        <w:t>3</w:t>
      </w:r>
      <w:r w:rsidR="00640894">
        <w:rPr>
          <w:rFonts w:ascii="Arial" w:hAnsi="Arial" w:cs="Arial"/>
          <w:sz w:val="20"/>
          <w:szCs w:val="20"/>
          <w:lang w:eastAsia="de-DE"/>
        </w:rPr>
        <w:t>.20</w:t>
      </w:r>
      <w:r w:rsidR="00721FCD">
        <w:rPr>
          <w:rFonts w:ascii="Arial" w:hAnsi="Arial" w:cs="Arial"/>
          <w:sz w:val="20"/>
          <w:szCs w:val="20"/>
          <w:lang w:eastAsia="de-DE"/>
        </w:rPr>
        <w:t>2</w:t>
      </w:r>
      <w:r w:rsidR="0025659E">
        <w:rPr>
          <w:rFonts w:ascii="Arial" w:hAnsi="Arial" w:cs="Arial"/>
          <w:sz w:val="20"/>
          <w:szCs w:val="20"/>
          <w:lang w:eastAsia="de-DE"/>
        </w:rPr>
        <w:t>3</w:t>
      </w:r>
      <w:r w:rsidR="00640894">
        <w:rPr>
          <w:rFonts w:ascii="Arial" w:hAnsi="Arial" w:cs="Arial"/>
          <w:sz w:val="20"/>
          <w:szCs w:val="20"/>
          <w:lang w:eastAsia="de-DE"/>
        </w:rPr>
        <w:t xml:space="preserve"> und </w:t>
      </w:r>
      <w:r w:rsidR="00B9353D">
        <w:rPr>
          <w:rFonts w:ascii="Arial" w:hAnsi="Arial" w:cs="Arial"/>
          <w:sz w:val="20"/>
          <w:szCs w:val="20"/>
          <w:lang w:eastAsia="de-DE"/>
        </w:rPr>
        <w:t>11</w:t>
      </w:r>
      <w:r w:rsidR="00640894">
        <w:rPr>
          <w:rFonts w:ascii="Arial" w:hAnsi="Arial" w:cs="Arial"/>
          <w:sz w:val="20"/>
          <w:szCs w:val="20"/>
          <w:lang w:eastAsia="de-DE"/>
        </w:rPr>
        <w:t>.0</w:t>
      </w:r>
      <w:r w:rsidR="00721FCD">
        <w:rPr>
          <w:rFonts w:ascii="Arial" w:hAnsi="Arial" w:cs="Arial"/>
          <w:sz w:val="20"/>
          <w:szCs w:val="20"/>
          <w:lang w:eastAsia="de-DE"/>
        </w:rPr>
        <w:t>5</w:t>
      </w:r>
      <w:r w:rsidR="00640894">
        <w:rPr>
          <w:rFonts w:ascii="Arial" w:hAnsi="Arial" w:cs="Arial"/>
          <w:sz w:val="20"/>
          <w:szCs w:val="20"/>
          <w:lang w:eastAsia="de-DE"/>
        </w:rPr>
        <w:t>.20</w:t>
      </w:r>
      <w:r w:rsidR="00721FCD">
        <w:rPr>
          <w:rFonts w:ascii="Arial" w:hAnsi="Arial" w:cs="Arial"/>
          <w:sz w:val="20"/>
          <w:szCs w:val="20"/>
          <w:lang w:eastAsia="de-DE"/>
        </w:rPr>
        <w:t>2</w:t>
      </w:r>
      <w:r w:rsidR="0025659E">
        <w:rPr>
          <w:rFonts w:ascii="Arial" w:hAnsi="Arial" w:cs="Arial"/>
          <w:sz w:val="20"/>
          <w:szCs w:val="20"/>
          <w:lang w:eastAsia="de-DE"/>
        </w:rPr>
        <w:t>3</w:t>
      </w:r>
      <w:r w:rsidR="00B9353D"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D4494B">
        <w:rPr>
          <w:rFonts w:ascii="Arial" w:hAnsi="Arial" w:cs="Arial"/>
          <w:sz w:val="20"/>
          <w:szCs w:val="20"/>
          <w:lang w:eastAsia="de-DE"/>
        </w:rPr>
        <w:t>wird eine Gebühr  in Höhe von 300,-€ einbeh</w:t>
      </w:r>
      <w:r w:rsidR="00640894">
        <w:rPr>
          <w:rFonts w:ascii="Arial" w:hAnsi="Arial" w:cs="Arial"/>
          <w:sz w:val="20"/>
          <w:szCs w:val="20"/>
          <w:lang w:eastAsia="de-DE"/>
        </w:rPr>
        <w:t xml:space="preserve">alten. Bei Rücktritt nach dem </w:t>
      </w:r>
      <w:r w:rsidR="00B9353D">
        <w:rPr>
          <w:rFonts w:ascii="Arial" w:hAnsi="Arial" w:cs="Arial"/>
          <w:sz w:val="20"/>
          <w:szCs w:val="20"/>
          <w:lang w:eastAsia="de-DE"/>
        </w:rPr>
        <w:t>11</w:t>
      </w:r>
      <w:r w:rsidR="00721FCD">
        <w:rPr>
          <w:rFonts w:ascii="Arial" w:hAnsi="Arial" w:cs="Arial"/>
          <w:sz w:val="20"/>
          <w:szCs w:val="20"/>
          <w:lang w:eastAsia="de-DE"/>
        </w:rPr>
        <w:t>.</w:t>
      </w:r>
      <w:r w:rsidR="00640894">
        <w:rPr>
          <w:rFonts w:ascii="Arial" w:hAnsi="Arial" w:cs="Arial"/>
          <w:sz w:val="20"/>
          <w:szCs w:val="20"/>
          <w:lang w:eastAsia="de-DE"/>
        </w:rPr>
        <w:t>0</w:t>
      </w:r>
      <w:r w:rsidR="00721FCD">
        <w:rPr>
          <w:rFonts w:ascii="Arial" w:hAnsi="Arial" w:cs="Arial"/>
          <w:sz w:val="20"/>
          <w:szCs w:val="20"/>
          <w:lang w:eastAsia="de-DE"/>
        </w:rPr>
        <w:t>5</w:t>
      </w:r>
      <w:r w:rsidR="00640894">
        <w:rPr>
          <w:rFonts w:ascii="Arial" w:hAnsi="Arial" w:cs="Arial"/>
          <w:sz w:val="20"/>
          <w:szCs w:val="20"/>
          <w:lang w:eastAsia="de-DE"/>
        </w:rPr>
        <w:t>.20</w:t>
      </w:r>
      <w:r w:rsidR="00721FCD">
        <w:rPr>
          <w:rFonts w:ascii="Arial" w:hAnsi="Arial" w:cs="Arial"/>
          <w:sz w:val="20"/>
          <w:szCs w:val="20"/>
          <w:lang w:eastAsia="de-DE"/>
        </w:rPr>
        <w:t>2</w:t>
      </w:r>
      <w:r w:rsidR="0025659E">
        <w:rPr>
          <w:rFonts w:ascii="Arial" w:hAnsi="Arial" w:cs="Arial"/>
          <w:sz w:val="20"/>
          <w:szCs w:val="20"/>
          <w:lang w:eastAsia="de-DE"/>
        </w:rPr>
        <w:t>3</w:t>
      </w:r>
      <w:r w:rsidR="00721FCD"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D4494B">
        <w:rPr>
          <w:rFonts w:ascii="Arial" w:hAnsi="Arial" w:cs="Arial"/>
          <w:sz w:val="20"/>
          <w:szCs w:val="20"/>
          <w:lang w:eastAsia="de-DE"/>
        </w:rPr>
        <w:t>ist die volle Seminargebühr zu entrichten.</w:t>
      </w:r>
      <w:r w:rsidRPr="00D4494B">
        <w:rPr>
          <w:rFonts w:ascii="Arial" w:hAnsi="Arial" w:cs="Arial"/>
          <w:sz w:val="20"/>
          <w:szCs w:val="20"/>
          <w:lang w:eastAsia="de-DE"/>
        </w:rPr>
        <w:br/>
        <w:t>Die Abmeldung zum Seminar ist schriftlich einzureichen.</w:t>
      </w:r>
      <w:r w:rsidRPr="00D4494B">
        <w:rPr>
          <w:rFonts w:ascii="Arial" w:hAnsi="Arial" w:cs="Arial"/>
          <w:sz w:val="20"/>
          <w:szCs w:val="20"/>
          <w:lang w:eastAsia="de-DE"/>
        </w:rPr>
        <w:br/>
        <w:t>Die Teilnahme an der Weiterbildung erfolgt auf eigene Verantwortung.</w:t>
      </w:r>
      <w:r w:rsidRPr="00D4494B">
        <w:rPr>
          <w:rFonts w:ascii="Arial" w:hAnsi="Arial" w:cs="Arial"/>
          <w:sz w:val="20"/>
          <w:szCs w:val="20"/>
          <w:lang w:eastAsia="de-DE"/>
        </w:rPr>
        <w:br/>
        <w:t>Die Teilnahme erfolgt aus reinen Schulungszwecken. Sie ersetzt keine medizinische oder therapeutische Behandlung.</w:t>
      </w:r>
      <w:r w:rsidRPr="00D4494B">
        <w:rPr>
          <w:rFonts w:ascii="Arial" w:hAnsi="Arial" w:cs="Arial"/>
          <w:sz w:val="20"/>
          <w:szCs w:val="20"/>
          <w:lang w:eastAsia="de-DE"/>
        </w:rPr>
        <w:br/>
        <w:t>Die Weiterbildungsmaßnahme kann vom Institut für EMDR und NLP verschoben werden, liegt keine Teilnehmermindestzahl vor. Zusätzlich auch aus anderen wichtigen Gründen.</w:t>
      </w:r>
      <w:r w:rsidRPr="00D4494B">
        <w:rPr>
          <w:rFonts w:ascii="Arial" w:hAnsi="Arial" w:cs="Arial"/>
          <w:sz w:val="20"/>
          <w:szCs w:val="20"/>
          <w:lang w:eastAsia="de-DE"/>
        </w:rPr>
        <w:br/>
        <w:t>Bei einer Verschiebung kann der Vertrag innerhalb von 10 Tagen kostenfrei vom Teilnehmer schriftlich widerrufen werden.</w:t>
      </w:r>
      <w:r w:rsidR="00640894">
        <w:rPr>
          <w:rFonts w:ascii="Arial" w:hAnsi="Arial" w:cs="Arial"/>
          <w:sz w:val="20"/>
          <w:szCs w:val="20"/>
          <w:lang w:eastAsia="de-DE"/>
        </w:rPr>
        <w:br/>
      </w:r>
      <w:r w:rsidR="006408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="00640894" w:rsidRPr="006408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meiner Unterschrift willige ich der Datenerhebung (gemäß den Richtlinien der DSGVO</w:t>
      </w:r>
      <w:r w:rsidR="00640894" w:rsidRPr="006408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="00640894" w:rsidRPr="006408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e-DE"/>
        </w:rPr>
        <w:t>EU-Datenschutz-Grundverordnung)</w:t>
      </w:r>
      <w:r w:rsidR="00640894" w:rsidRPr="006408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zum Zwecke:</w:t>
      </w:r>
      <w:r w:rsidR="00640894" w:rsidRPr="006408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- Datenarchiv des Instituts für EMDR und NLP zur Teilnehmerverwaltung.</w:t>
      </w:r>
      <w:r w:rsidR="00640894" w:rsidRPr="006408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- Informationen per Mail zu Einladungen der Ausbildungseinheiten, Fachtagen und Veranstaltungen zum Thema EMDR und Traumatherapie.</w:t>
      </w:r>
      <w:r w:rsidR="00640894" w:rsidRPr="006408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zu.</w:t>
      </w:r>
      <w:r w:rsidR="00640894" w:rsidRPr="006408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Meine Zustimmung kann jederzeit von mir widerrufen werden</w:t>
      </w:r>
    </w:p>
    <w:p w14:paraId="2B02F768" w14:textId="77777777" w:rsidR="00D03942" w:rsidRPr="00EA43D1" w:rsidRDefault="00D03942" w:rsidP="004F6476">
      <w:pPr>
        <w:outlineLvl w:val="0"/>
        <w:rPr>
          <w:rFonts w:ascii="Arial" w:hAnsi="Arial" w:cs="Arial"/>
          <w:sz w:val="20"/>
          <w:szCs w:val="20"/>
          <w:lang w:eastAsia="de-DE"/>
        </w:rPr>
      </w:pPr>
    </w:p>
    <w:sectPr w:rsidR="00D03942" w:rsidRPr="00EA43D1" w:rsidSect="004B2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461E" w14:textId="77777777" w:rsidR="000B28B4" w:rsidRDefault="000B28B4" w:rsidP="001107C7">
      <w:pPr>
        <w:spacing w:after="0" w:line="240" w:lineRule="auto"/>
      </w:pPr>
      <w:r>
        <w:separator/>
      </w:r>
    </w:p>
  </w:endnote>
  <w:endnote w:type="continuationSeparator" w:id="0">
    <w:p w14:paraId="12424831" w14:textId="77777777" w:rsidR="000B28B4" w:rsidRDefault="000B28B4" w:rsidP="0011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FAEF" w14:textId="77777777" w:rsidR="00CB69FD" w:rsidRDefault="00CB69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712F" w14:textId="77777777" w:rsidR="00CB69FD" w:rsidRDefault="00CB69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D552" w14:textId="77777777" w:rsidR="00CB69FD" w:rsidRDefault="00CB69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5104" w14:textId="77777777" w:rsidR="000B28B4" w:rsidRDefault="000B28B4" w:rsidP="001107C7">
      <w:pPr>
        <w:spacing w:after="0" w:line="240" w:lineRule="auto"/>
      </w:pPr>
      <w:r>
        <w:separator/>
      </w:r>
    </w:p>
  </w:footnote>
  <w:footnote w:type="continuationSeparator" w:id="0">
    <w:p w14:paraId="5D76F9D6" w14:textId="77777777" w:rsidR="000B28B4" w:rsidRDefault="000B28B4" w:rsidP="0011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7A85" w14:textId="77777777" w:rsidR="00CB69FD" w:rsidRDefault="00CB69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4B93" w14:textId="77777777" w:rsidR="00CB69FD" w:rsidRPr="00F4679C" w:rsidRDefault="00B9353D" w:rsidP="008D739F">
    <w:pPr>
      <w:rPr>
        <w:rFonts w:ascii="Arial" w:hAnsi="Arial" w:cs="Arial"/>
        <w:b/>
        <w:color w:val="FF0000"/>
        <w:sz w:val="32"/>
        <w:szCs w:val="32"/>
        <w:highlight w:val="darkYellow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A71A3A5" wp14:editId="249FD1C0">
          <wp:simplePos x="0" y="0"/>
          <wp:positionH relativeFrom="column">
            <wp:posOffset>4457700</wp:posOffset>
          </wp:positionH>
          <wp:positionV relativeFrom="paragraph">
            <wp:posOffset>-235585</wp:posOffset>
          </wp:positionV>
          <wp:extent cx="1686560" cy="1281430"/>
          <wp:effectExtent l="0" t="0" r="0" b="0"/>
          <wp:wrapNone/>
          <wp:docPr id="2" name="Bild 1" descr="LOGO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5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1281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9FD">
      <w:rPr>
        <w:rFonts w:ascii="Arial" w:hAnsi="Arial" w:cs="Arial"/>
        <w:b/>
        <w:color w:val="FFFFFF"/>
        <w:sz w:val="32"/>
        <w:szCs w:val="32"/>
        <w:highlight w:val="darkYellow"/>
      </w:rPr>
      <w:t>Ausbildungsbeschreibung</w:t>
    </w:r>
  </w:p>
  <w:p w14:paraId="0CD40126" w14:textId="77777777" w:rsidR="00CB69FD" w:rsidRDefault="00B9353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223E804E" wp14:editId="52CCE3BC">
          <wp:simplePos x="0" y="0"/>
          <wp:positionH relativeFrom="column">
            <wp:posOffset>4572000</wp:posOffset>
          </wp:positionH>
          <wp:positionV relativeFrom="paragraph">
            <wp:posOffset>-235585</wp:posOffset>
          </wp:positionV>
          <wp:extent cx="1371600" cy="1028700"/>
          <wp:effectExtent l="0" t="0" r="0" b="0"/>
          <wp:wrapNone/>
          <wp:docPr id="1" name="Grafik 0" descr="LOGO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5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0E33" w14:textId="77777777" w:rsidR="00CB69FD" w:rsidRDefault="00CB69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0928"/>
    <w:multiLevelType w:val="hybridMultilevel"/>
    <w:tmpl w:val="FFF887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9"/>
    <w:multiLevelType w:val="hybridMultilevel"/>
    <w:tmpl w:val="DE6A03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B53D6"/>
    <w:multiLevelType w:val="hybridMultilevel"/>
    <w:tmpl w:val="E5047F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516652">
    <w:abstractNumId w:val="1"/>
  </w:num>
  <w:num w:numId="2" w16cid:durableId="20403140">
    <w:abstractNumId w:val="0"/>
  </w:num>
  <w:num w:numId="3" w16cid:durableId="165099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E6"/>
    <w:rsid w:val="00004769"/>
    <w:rsid w:val="00010411"/>
    <w:rsid w:val="00014D58"/>
    <w:rsid w:val="00017F74"/>
    <w:rsid w:val="00042D49"/>
    <w:rsid w:val="00044186"/>
    <w:rsid w:val="00070797"/>
    <w:rsid w:val="00071E5F"/>
    <w:rsid w:val="00073922"/>
    <w:rsid w:val="0008570B"/>
    <w:rsid w:val="00094AB0"/>
    <w:rsid w:val="000A3622"/>
    <w:rsid w:val="000B28B4"/>
    <w:rsid w:val="000C0A87"/>
    <w:rsid w:val="000F175E"/>
    <w:rsid w:val="000F2BD0"/>
    <w:rsid w:val="001004B9"/>
    <w:rsid w:val="001107C7"/>
    <w:rsid w:val="00114BFF"/>
    <w:rsid w:val="00120C61"/>
    <w:rsid w:val="00121369"/>
    <w:rsid w:val="0013176E"/>
    <w:rsid w:val="00132010"/>
    <w:rsid w:val="00135A82"/>
    <w:rsid w:val="00140B47"/>
    <w:rsid w:val="001426F0"/>
    <w:rsid w:val="00146A0C"/>
    <w:rsid w:val="0015667D"/>
    <w:rsid w:val="00164603"/>
    <w:rsid w:val="00165CCB"/>
    <w:rsid w:val="00184DAA"/>
    <w:rsid w:val="0019213C"/>
    <w:rsid w:val="0019611C"/>
    <w:rsid w:val="00196508"/>
    <w:rsid w:val="001A0E63"/>
    <w:rsid w:val="001A6E38"/>
    <w:rsid w:val="001F12C2"/>
    <w:rsid w:val="001F6CDB"/>
    <w:rsid w:val="002041AA"/>
    <w:rsid w:val="002163BA"/>
    <w:rsid w:val="00220BEE"/>
    <w:rsid w:val="00227504"/>
    <w:rsid w:val="002330F7"/>
    <w:rsid w:val="0024199C"/>
    <w:rsid w:val="002539EB"/>
    <w:rsid w:val="0025659E"/>
    <w:rsid w:val="00263669"/>
    <w:rsid w:val="00264F9E"/>
    <w:rsid w:val="00270F2A"/>
    <w:rsid w:val="00271F0D"/>
    <w:rsid w:val="00274413"/>
    <w:rsid w:val="002859B6"/>
    <w:rsid w:val="002900EF"/>
    <w:rsid w:val="002907BF"/>
    <w:rsid w:val="00291AB1"/>
    <w:rsid w:val="002B2333"/>
    <w:rsid w:val="002B5366"/>
    <w:rsid w:val="002D5B97"/>
    <w:rsid w:val="002E0002"/>
    <w:rsid w:val="002E2527"/>
    <w:rsid w:val="002E4F93"/>
    <w:rsid w:val="002F22B3"/>
    <w:rsid w:val="002F794F"/>
    <w:rsid w:val="00311588"/>
    <w:rsid w:val="003170EE"/>
    <w:rsid w:val="00320EBF"/>
    <w:rsid w:val="003231ED"/>
    <w:rsid w:val="00334ADB"/>
    <w:rsid w:val="00335F3A"/>
    <w:rsid w:val="0034146D"/>
    <w:rsid w:val="00342BC4"/>
    <w:rsid w:val="00351BDB"/>
    <w:rsid w:val="00352055"/>
    <w:rsid w:val="00353662"/>
    <w:rsid w:val="003B3807"/>
    <w:rsid w:val="003E43E9"/>
    <w:rsid w:val="003E76B4"/>
    <w:rsid w:val="003F7F98"/>
    <w:rsid w:val="00410BD5"/>
    <w:rsid w:val="0041421E"/>
    <w:rsid w:val="00442941"/>
    <w:rsid w:val="00445071"/>
    <w:rsid w:val="00455E9E"/>
    <w:rsid w:val="00462DE7"/>
    <w:rsid w:val="00473520"/>
    <w:rsid w:val="004A16D0"/>
    <w:rsid w:val="004A6D46"/>
    <w:rsid w:val="004B172A"/>
    <w:rsid w:val="004B2A2B"/>
    <w:rsid w:val="004B2EFD"/>
    <w:rsid w:val="004D6BA2"/>
    <w:rsid w:val="004E5E6E"/>
    <w:rsid w:val="004E6859"/>
    <w:rsid w:val="004F0870"/>
    <w:rsid w:val="004F18A5"/>
    <w:rsid w:val="004F5090"/>
    <w:rsid w:val="004F6476"/>
    <w:rsid w:val="005039EC"/>
    <w:rsid w:val="00505FD4"/>
    <w:rsid w:val="0051558F"/>
    <w:rsid w:val="00530AB3"/>
    <w:rsid w:val="005A587A"/>
    <w:rsid w:val="005B4AEA"/>
    <w:rsid w:val="005C046F"/>
    <w:rsid w:val="005D785A"/>
    <w:rsid w:val="005F3E9F"/>
    <w:rsid w:val="0060099D"/>
    <w:rsid w:val="006202E6"/>
    <w:rsid w:val="006227DF"/>
    <w:rsid w:val="0063022E"/>
    <w:rsid w:val="00633638"/>
    <w:rsid w:val="00634EAE"/>
    <w:rsid w:val="00640529"/>
    <w:rsid w:val="00640894"/>
    <w:rsid w:val="00644B6A"/>
    <w:rsid w:val="00647E64"/>
    <w:rsid w:val="00656AF4"/>
    <w:rsid w:val="0067205A"/>
    <w:rsid w:val="006866ED"/>
    <w:rsid w:val="00692316"/>
    <w:rsid w:val="006C230E"/>
    <w:rsid w:val="006E5AB5"/>
    <w:rsid w:val="006F4048"/>
    <w:rsid w:val="00707221"/>
    <w:rsid w:val="00707969"/>
    <w:rsid w:val="00711488"/>
    <w:rsid w:val="00711A59"/>
    <w:rsid w:val="00721FCD"/>
    <w:rsid w:val="00722312"/>
    <w:rsid w:val="00734242"/>
    <w:rsid w:val="007803B0"/>
    <w:rsid w:val="00785BBD"/>
    <w:rsid w:val="00796DA0"/>
    <w:rsid w:val="007A0552"/>
    <w:rsid w:val="007B3628"/>
    <w:rsid w:val="007B6B7E"/>
    <w:rsid w:val="007C3EC4"/>
    <w:rsid w:val="007D1DC9"/>
    <w:rsid w:val="007D57F7"/>
    <w:rsid w:val="00807B5C"/>
    <w:rsid w:val="008334B7"/>
    <w:rsid w:val="00842952"/>
    <w:rsid w:val="008649AE"/>
    <w:rsid w:val="00873DF4"/>
    <w:rsid w:val="00883CA1"/>
    <w:rsid w:val="00887E59"/>
    <w:rsid w:val="0089020B"/>
    <w:rsid w:val="00890BA0"/>
    <w:rsid w:val="00893611"/>
    <w:rsid w:val="008A76FB"/>
    <w:rsid w:val="008D6D4D"/>
    <w:rsid w:val="008D739F"/>
    <w:rsid w:val="008E141B"/>
    <w:rsid w:val="008E4233"/>
    <w:rsid w:val="008E7D23"/>
    <w:rsid w:val="00900161"/>
    <w:rsid w:val="00924159"/>
    <w:rsid w:val="00927AC0"/>
    <w:rsid w:val="009332B3"/>
    <w:rsid w:val="00933E99"/>
    <w:rsid w:val="00951CA7"/>
    <w:rsid w:val="00952659"/>
    <w:rsid w:val="0095309A"/>
    <w:rsid w:val="009545CB"/>
    <w:rsid w:val="0096536D"/>
    <w:rsid w:val="00966FB7"/>
    <w:rsid w:val="00974EFA"/>
    <w:rsid w:val="00985224"/>
    <w:rsid w:val="009A404D"/>
    <w:rsid w:val="009C01D0"/>
    <w:rsid w:val="009C72EB"/>
    <w:rsid w:val="009D41DA"/>
    <w:rsid w:val="009D6DC1"/>
    <w:rsid w:val="009F0F4C"/>
    <w:rsid w:val="009F1BEA"/>
    <w:rsid w:val="009F4922"/>
    <w:rsid w:val="00A20A45"/>
    <w:rsid w:val="00A2165C"/>
    <w:rsid w:val="00A26421"/>
    <w:rsid w:val="00A33ADC"/>
    <w:rsid w:val="00A40604"/>
    <w:rsid w:val="00A5045C"/>
    <w:rsid w:val="00A62CCF"/>
    <w:rsid w:val="00A71E84"/>
    <w:rsid w:val="00AA47BC"/>
    <w:rsid w:val="00AD0886"/>
    <w:rsid w:val="00AD0D67"/>
    <w:rsid w:val="00AD447F"/>
    <w:rsid w:val="00AE3213"/>
    <w:rsid w:val="00B010FE"/>
    <w:rsid w:val="00B03705"/>
    <w:rsid w:val="00B05B91"/>
    <w:rsid w:val="00B12BC3"/>
    <w:rsid w:val="00B22439"/>
    <w:rsid w:val="00B22FE1"/>
    <w:rsid w:val="00B2317B"/>
    <w:rsid w:val="00B359AE"/>
    <w:rsid w:val="00B45A4E"/>
    <w:rsid w:val="00B71DAF"/>
    <w:rsid w:val="00B81422"/>
    <w:rsid w:val="00B9353D"/>
    <w:rsid w:val="00BA1478"/>
    <w:rsid w:val="00BA1700"/>
    <w:rsid w:val="00BB510A"/>
    <w:rsid w:val="00BC3196"/>
    <w:rsid w:val="00BC3D9B"/>
    <w:rsid w:val="00BE4DD9"/>
    <w:rsid w:val="00C0601A"/>
    <w:rsid w:val="00C1509E"/>
    <w:rsid w:val="00C20CEC"/>
    <w:rsid w:val="00C377B1"/>
    <w:rsid w:val="00C40898"/>
    <w:rsid w:val="00C60EA6"/>
    <w:rsid w:val="00C63266"/>
    <w:rsid w:val="00C671F8"/>
    <w:rsid w:val="00C72AB4"/>
    <w:rsid w:val="00C76E8F"/>
    <w:rsid w:val="00C80621"/>
    <w:rsid w:val="00C81C04"/>
    <w:rsid w:val="00C96B26"/>
    <w:rsid w:val="00CA69B8"/>
    <w:rsid w:val="00CB69FD"/>
    <w:rsid w:val="00CD6F51"/>
    <w:rsid w:val="00CF19E0"/>
    <w:rsid w:val="00CF1B30"/>
    <w:rsid w:val="00D03942"/>
    <w:rsid w:val="00D21CA2"/>
    <w:rsid w:val="00D311A1"/>
    <w:rsid w:val="00D324ED"/>
    <w:rsid w:val="00D32586"/>
    <w:rsid w:val="00D402EE"/>
    <w:rsid w:val="00D4273C"/>
    <w:rsid w:val="00D4494B"/>
    <w:rsid w:val="00D46C48"/>
    <w:rsid w:val="00D50A10"/>
    <w:rsid w:val="00D66272"/>
    <w:rsid w:val="00D72B6D"/>
    <w:rsid w:val="00D83B28"/>
    <w:rsid w:val="00D96EBA"/>
    <w:rsid w:val="00DB6B08"/>
    <w:rsid w:val="00DC2062"/>
    <w:rsid w:val="00DD00CB"/>
    <w:rsid w:val="00DD7306"/>
    <w:rsid w:val="00DD7933"/>
    <w:rsid w:val="00DF46BD"/>
    <w:rsid w:val="00E11847"/>
    <w:rsid w:val="00E20C02"/>
    <w:rsid w:val="00E240C1"/>
    <w:rsid w:val="00E314EB"/>
    <w:rsid w:val="00E32476"/>
    <w:rsid w:val="00E35151"/>
    <w:rsid w:val="00E45D3C"/>
    <w:rsid w:val="00E46BE9"/>
    <w:rsid w:val="00E7774D"/>
    <w:rsid w:val="00EA11FC"/>
    <w:rsid w:val="00EA43D1"/>
    <w:rsid w:val="00EB338E"/>
    <w:rsid w:val="00EB3989"/>
    <w:rsid w:val="00EB4A1A"/>
    <w:rsid w:val="00EB7736"/>
    <w:rsid w:val="00EC114C"/>
    <w:rsid w:val="00ED1DF0"/>
    <w:rsid w:val="00ED5769"/>
    <w:rsid w:val="00EE0F9C"/>
    <w:rsid w:val="00EF52C0"/>
    <w:rsid w:val="00EF5EF4"/>
    <w:rsid w:val="00F03987"/>
    <w:rsid w:val="00F20FAC"/>
    <w:rsid w:val="00F4657F"/>
    <w:rsid w:val="00F4679C"/>
    <w:rsid w:val="00F60CF1"/>
    <w:rsid w:val="00FA5435"/>
    <w:rsid w:val="00FB28E1"/>
    <w:rsid w:val="00FB4191"/>
    <w:rsid w:val="00FC6AEE"/>
    <w:rsid w:val="00FC7192"/>
    <w:rsid w:val="00FE6918"/>
    <w:rsid w:val="00FE79C2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CD914C"/>
  <w15:docId w15:val="{CE40B4B4-6E56-D94D-B0D7-2180E2EB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07BF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107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107C7"/>
    <w:rPr>
      <w:rFonts w:ascii="Cambria" w:hAnsi="Cambria" w:cs="Times New Roman"/>
      <w:b/>
      <w:bCs/>
      <w:color w:val="365F9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11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107C7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1107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99"/>
    <w:locked/>
    <w:rsid w:val="001107C7"/>
    <w:rPr>
      <w:rFonts w:cs="Times New Roman"/>
      <w:b/>
      <w:bCs/>
      <w:i/>
      <w:iCs/>
      <w:color w:val="4F81BD"/>
    </w:rPr>
  </w:style>
  <w:style w:type="paragraph" w:styleId="Beschriftung">
    <w:name w:val="caption"/>
    <w:basedOn w:val="Standard"/>
    <w:next w:val="Standard"/>
    <w:uiPriority w:val="99"/>
    <w:qFormat/>
    <w:rsid w:val="001107C7"/>
    <w:pPr>
      <w:spacing w:line="240" w:lineRule="auto"/>
    </w:pPr>
    <w:rPr>
      <w:b/>
      <w:bCs/>
      <w:color w:val="4F81BD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11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1107C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1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1107C7"/>
    <w:rPr>
      <w:rFonts w:cs="Times New Roman"/>
    </w:rPr>
  </w:style>
  <w:style w:type="character" w:styleId="IntensiverVerweis">
    <w:name w:val="Intense Reference"/>
    <w:uiPriority w:val="99"/>
    <w:qFormat/>
    <w:rsid w:val="004A16D0"/>
    <w:rPr>
      <w:rFonts w:cs="Times New Roman"/>
      <w:b/>
      <w:bCs/>
      <w:smallCaps/>
      <w:color w:val="C0504D"/>
      <w:spacing w:val="5"/>
      <w:u w:val="single"/>
    </w:rPr>
  </w:style>
  <w:style w:type="character" w:styleId="SchwacherVerweis">
    <w:name w:val="Subtle Reference"/>
    <w:uiPriority w:val="99"/>
    <w:qFormat/>
    <w:rsid w:val="004A16D0"/>
    <w:rPr>
      <w:rFonts w:cs="Times New Roman"/>
      <w:smallCaps/>
      <w:color w:val="C0504D"/>
      <w:u w:val="single"/>
    </w:rPr>
  </w:style>
  <w:style w:type="paragraph" w:styleId="Zitat">
    <w:name w:val="Quote"/>
    <w:basedOn w:val="Standard"/>
    <w:next w:val="Standard"/>
    <w:link w:val="ZitatZchn"/>
    <w:uiPriority w:val="99"/>
    <w:qFormat/>
    <w:rsid w:val="004A16D0"/>
    <w:rPr>
      <w:i/>
      <w:iCs/>
      <w:color w:val="000000"/>
    </w:rPr>
  </w:style>
  <w:style w:type="character" w:customStyle="1" w:styleId="ZitatZchn">
    <w:name w:val="Zitat Zchn"/>
    <w:link w:val="Zitat"/>
    <w:uiPriority w:val="99"/>
    <w:locked/>
    <w:rsid w:val="004A16D0"/>
    <w:rPr>
      <w:rFonts w:cs="Times New Roman"/>
      <w:i/>
      <w:iCs/>
      <w:color w:val="000000"/>
    </w:rPr>
  </w:style>
  <w:style w:type="character" w:styleId="Fett">
    <w:name w:val="Strong"/>
    <w:uiPriority w:val="99"/>
    <w:qFormat/>
    <w:rsid w:val="004A16D0"/>
    <w:rPr>
      <w:rFonts w:cs="Times New Roman"/>
      <w:b/>
      <w:bCs/>
    </w:rPr>
  </w:style>
  <w:style w:type="character" w:styleId="Hervorhebung">
    <w:name w:val="Emphasis"/>
    <w:uiPriority w:val="99"/>
    <w:qFormat/>
    <w:rsid w:val="004A16D0"/>
    <w:rPr>
      <w:rFonts w:cs="Times New Roman"/>
      <w:i/>
      <w:iCs/>
    </w:rPr>
  </w:style>
  <w:style w:type="paragraph" w:styleId="Listenabsatz">
    <w:name w:val="List Paragraph"/>
    <w:basedOn w:val="Standard"/>
    <w:uiPriority w:val="99"/>
    <w:qFormat/>
    <w:rsid w:val="004A16D0"/>
    <w:pPr>
      <w:ind w:left="720"/>
      <w:contextualSpacing/>
    </w:pPr>
  </w:style>
  <w:style w:type="paragraph" w:styleId="KeinLeerraum">
    <w:name w:val="No Spacing"/>
    <w:link w:val="KeinLeerraumZchn"/>
    <w:uiPriority w:val="99"/>
    <w:qFormat/>
    <w:rsid w:val="0034146D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99"/>
    <w:locked/>
    <w:rsid w:val="0034146D"/>
    <w:rPr>
      <w:rFonts w:eastAsia="Times New Roman" w:cs="Times New Roman"/>
      <w:sz w:val="22"/>
      <w:szCs w:val="22"/>
      <w:lang w:val="de-DE" w:eastAsia="en-US" w:bidi="ar-SA"/>
    </w:rPr>
  </w:style>
  <w:style w:type="character" w:customStyle="1" w:styleId="style3">
    <w:name w:val="style3"/>
    <w:uiPriority w:val="99"/>
    <w:rsid w:val="00634EAE"/>
    <w:rPr>
      <w:rFonts w:cs="Times New Roman"/>
    </w:rPr>
  </w:style>
  <w:style w:type="character" w:customStyle="1" w:styleId="style1">
    <w:name w:val="style1"/>
    <w:uiPriority w:val="99"/>
    <w:rsid w:val="00634EAE"/>
    <w:rPr>
      <w:rFonts w:cs="Times New Roman"/>
    </w:rPr>
  </w:style>
  <w:style w:type="character" w:customStyle="1" w:styleId="style4">
    <w:name w:val="style4"/>
    <w:uiPriority w:val="99"/>
    <w:rsid w:val="00C377B1"/>
    <w:rPr>
      <w:rFonts w:cs="Times New Roman"/>
    </w:rPr>
  </w:style>
  <w:style w:type="table" w:styleId="Tabellenraster">
    <w:name w:val="Table Grid"/>
    <w:basedOn w:val="NormaleTabelle"/>
    <w:locked/>
    <w:rsid w:val="00796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4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e\Documents\EMDR\Ausbildungsunterlagen\Seminarunterlagen%20EMDR%20T&#252;bingen%20-%20Kop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C:\Users\gege\Documents\EMDR\Ausbildungsunterlagen\Seminarunterlagen EMDR Tübingen - Kopie.dotx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</dc:creator>
  <cp:lastModifiedBy>Peter Gerecke</cp:lastModifiedBy>
  <cp:revision>6</cp:revision>
  <cp:lastPrinted>2017-04-13T10:58:00Z</cp:lastPrinted>
  <dcterms:created xsi:type="dcterms:W3CDTF">2020-08-01T13:01:00Z</dcterms:created>
  <dcterms:modified xsi:type="dcterms:W3CDTF">2022-08-11T14:45:00Z</dcterms:modified>
</cp:coreProperties>
</file>